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148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6A43E59" wp14:editId="15F8C7C8">
                <wp:simplePos x="0" y="0"/>
                <wp:positionH relativeFrom="column">
                  <wp:posOffset>1412240</wp:posOffset>
                </wp:positionH>
                <wp:positionV relativeFrom="paragraph">
                  <wp:posOffset>92075</wp:posOffset>
                </wp:positionV>
                <wp:extent cx="3149600" cy="2791460"/>
                <wp:effectExtent l="0" t="0" r="0" b="889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2791460"/>
                          <a:chOff x="3008" y="5525"/>
                          <a:chExt cx="4960" cy="4396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813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884" w:rsidRPr="004176EB" w:rsidRDefault="00E14884" w:rsidP="00E14884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5525"/>
                            <a:ext cx="5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884" w:rsidRPr="004176EB" w:rsidRDefault="00E14884" w:rsidP="00E14884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4400" y="6849"/>
                            <a:ext cx="3568" cy="3072"/>
                            <a:chOff x="4400" y="6305"/>
                            <a:chExt cx="3568" cy="3072"/>
                          </a:xfrm>
                        </wpg:grpSpPr>
                        <wpg:grpSp>
                          <wpg:cNvPr id="1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4400" y="6305"/>
                              <a:ext cx="3568" cy="3072"/>
                              <a:chOff x="4400" y="6305"/>
                              <a:chExt cx="3568" cy="3072"/>
                            </a:xfrm>
                          </wpg:grpSpPr>
                          <wpg:grpSp>
                            <wpg:cNvPr id="14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0" y="6305"/>
                                <a:ext cx="3568" cy="3072"/>
                                <a:chOff x="4400" y="6305"/>
                                <a:chExt cx="3568" cy="3072"/>
                              </a:xfrm>
                            </wpg:grpSpPr>
                            <wps:wsp>
                              <wps:cNvPr id="1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0" y="9170"/>
                                  <a:ext cx="116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4884" w:rsidRPr="00701621" w:rsidRDefault="00E14884" w:rsidP="00E148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G1              S2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0" y="6305"/>
                                  <a:ext cx="1168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4884" w:rsidRPr="00701621" w:rsidRDefault="00E14884" w:rsidP="00E148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S1               G2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00" y="7763"/>
                                  <a:ext cx="30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4884" w:rsidRPr="00701621" w:rsidRDefault="00E14884" w:rsidP="00E148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4" y="7633"/>
                                  <a:ext cx="30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4884" w:rsidRPr="00701621" w:rsidRDefault="00E14884" w:rsidP="00E148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19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84" y="6608"/>
                                  <a:ext cx="2800" cy="2464"/>
                                  <a:chOff x="4784" y="6608"/>
                                  <a:chExt cx="2800" cy="2464"/>
                                </a:xfrm>
                              </wpg:grpSpPr>
                              <wpg:grpSp>
                                <wpg:cNvPr id="20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784" y="6608"/>
                                    <a:ext cx="2800" cy="2464"/>
                                    <a:chOff x="4784" y="6608"/>
                                    <a:chExt cx="2800" cy="2464"/>
                                  </a:xfrm>
                                </wpg:grpSpPr>
                                <wps:wsp>
                                  <wps:cNvPr id="21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84" y="6608"/>
                                      <a:ext cx="2800" cy="24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2" name="Picture 2" descr="~AUT00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18" t="35213" r="49991" b="375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896" y="6704"/>
                                      <a:ext cx="2578" cy="2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92" y="8080"/>
                                    <a:ext cx="368" cy="2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24" y="7408"/>
                                    <a:ext cx="304" cy="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" y="6704"/>
                                <a:ext cx="208" cy="4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884" w:rsidRPr="00701621" w:rsidRDefault="00E14884" w:rsidP="00E148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01621">
                                    <w:rPr>
                                      <w:b/>
                                      <w:sz w:val="18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2" y="8240"/>
                                <a:ext cx="432" cy="6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4884" w:rsidRPr="00701621" w:rsidRDefault="00E14884" w:rsidP="00E148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01621">
                                    <w:rPr>
                                      <w:b/>
                                      <w:sz w:val="18"/>
                                    </w:rPr>
                                    <w:t>JF</w:t>
                                  </w:r>
                                </w:p>
                                <w:p w:rsidR="00E14884" w:rsidRPr="00701621" w:rsidRDefault="00E14884" w:rsidP="00E1488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01621">
                                    <w:rPr>
                                      <w:b/>
                                      <w:sz w:val="18"/>
                                    </w:rPr>
                                    <w:t>202DL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7" name="Picture 24" descr="~AUT05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052" t="56026" r="77858" b="40933"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5009" y="7208"/>
                              <a:ext cx="337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111.2pt;margin-top:7.25pt;width:248pt;height:219.8pt;z-index:251659776" coordorigin="3008,5525" coordsize="4960,4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3008;top:8131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E14884" w:rsidRPr="004176EB" w:rsidRDefault="00E14884" w:rsidP="00E14884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.020”</w:t>
                        </w:r>
                      </w:p>
                    </w:txbxContent>
                  </v:textbox>
                </v:shape>
                <v:shape id="Text Box 11" o:spid="_x0000_s1028" type="#_x0000_t202" style="position:absolute;left:6028;top:5525;width:5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E14884" w:rsidRPr="004176EB" w:rsidRDefault="00E14884" w:rsidP="00E14884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.022”</w:t>
                        </w:r>
                      </w:p>
                    </w:txbxContent>
                  </v:textbox>
                </v:shape>
                <v:group id="Group 25" o:spid="_x0000_s1029" style="position:absolute;left:4400;top:6849;width:3568;height:3072" coordorigin="4400,6305" coordsize="3568,3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23" o:spid="_x0000_s1030" style="position:absolute;left:4400;top:6305;width:3568;height:3072" coordorigin="4400,6305" coordsize="3568,3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17" o:spid="_x0000_s1031" style="position:absolute;left:4400;top:6305;width:3568;height:3072" coordorigin="4400,6305" coordsize="3568,3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xt Box 9" o:spid="_x0000_s1032" type="#_x0000_t202" style="position:absolute;left:5520;top:9170;width:11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14884" w:rsidRPr="00701621" w:rsidRDefault="00E14884" w:rsidP="00E14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G1              S2</w: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5680;top:6305;width:11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14884" w:rsidRPr="00701621" w:rsidRDefault="00E14884" w:rsidP="00E14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S1               G2</w:t>
                              </w:r>
                            </w:p>
                          </w:txbxContent>
                        </v:textbox>
                      </v:shape>
                      <v:shape id="Text Box 11" o:spid="_x0000_s1034" type="#_x0000_t202" style="position:absolute;left:4400;top:7763;width:3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E14884" w:rsidRPr="00701621" w:rsidRDefault="00E14884" w:rsidP="00E14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D1</w:t>
                              </w:r>
                            </w:p>
                          </w:txbxContent>
                        </v:textbox>
                      </v:shape>
                      <v:shape id="Text Box 12" o:spid="_x0000_s1035" type="#_x0000_t202" style="position:absolute;left:7664;top:7633;width:30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E14884" w:rsidRPr="00701621" w:rsidRDefault="00E14884" w:rsidP="00E148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D2</w:t>
                              </w:r>
                            </w:p>
                          </w:txbxContent>
                        </v:textbox>
                      </v:shape>
                      <v:group id="Group 16" o:spid="_x0000_s1036" style="position:absolute;left:4784;top:6608;width:2800;height:2464" coordorigin="4784,6608" coordsize="2800,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20" o:spid="_x0000_s1037" style="position:absolute;left:4784;top:6608;width:2800;height:2464" coordorigin="4784,6608" coordsize="2800,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rect id="Rectangle 6" o:spid="_x0000_s1038" style="position:absolute;left:4784;top:6608;width:2800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/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39" type="#_x0000_t75" alt="~AUT0047" style="position:absolute;left:4896;top:6704;width:2578;height: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D4jCAAAA2wAAAA8AAABkcnMvZG93bnJldi54bWxEj9GKwjAURN8F/yFcYd9sahFXqlGqILg+&#10;ua4fcG2ubbW5qU3U+vdmYWEfh5k5w8yXnanFg1pXWVYwimIQxLnVFRcKjj+b4RSE88gaa8uk4EUO&#10;lot+b46ptk/+psfBFyJA2KWooPS+SaV0eUkGXWQb4uCdbWvQB9kWUrf4DHBTyySOJ9JgxWGhxIbW&#10;JeXXw90ooFv2uRrv7Hbvq6/u5FbZ5Up7pT4GXTYD4anz/+G/9lYrSBL4/RJ+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g+IwgAAANsAAAAPAAAAAAAAAAAAAAAAAJ8C&#10;AABkcnMvZG93bnJldi54bWxQSwUGAAAAAAQABAD3AAAAjgMAAAAA&#10;">
                            <v:imagedata r:id="rId10" o:title="~AUT0047" croptop="23077f" cropbottom="24577f" cropleft="9121f" cropright="32762f"/>
                          </v:shape>
                        </v:group>
                        <v:rect id="Rectangle 14" o:spid="_x0000_s1040" style="position:absolute;left:6992;top:8080;width:368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      <v:rect id="Rectangle 15" o:spid="_x0000_s1041" style="position:absolute;left:5024;top:7408;width:3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    </v:group>
                    </v:group>
                    <v:shape id="Text Box 25" o:spid="_x0000_s1042" type="#_x0000_t202" style="position:absolute;left:7266;top:6704;width:208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4p8QA&#10;AADbAAAADwAAAGRycy9kb3ducmV2LnhtbESPQWvCQBSE74X+h+UJvRTdaGjR6Cql0FL0pBW8PrLP&#10;JCT7NmRfTdpf7wpCj8PMfMOsNoNr1IW6UHk2MJ0koIhzbysuDBy/P8ZzUEGQLTaeycAvBdisHx9W&#10;mFnf854uBylUhHDI0EAp0mZah7wkh2HiW+LonX3nUKLsCm077CPcNXqWJK/aYcVxocSW3kvK68OP&#10;M7B9/jyJ1PXf4rRLp/12keYNpsY8jYa3JSihQf7D9/aXNTB7g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+KfEAAAA2wAAAA8AAAAAAAAAAAAAAAAAmAIAAGRycy9k&#10;b3ducmV2LnhtbFBLBQYAAAAABAAEAPUAAACJAwAAAAA=&#10;" stroked="f">
                      <v:textbox style="layout-flow:vertical" inset="0,0,0,0">
                        <w:txbxContent>
                          <w:p w:rsidR="00E14884" w:rsidRPr="00701621" w:rsidRDefault="00E14884" w:rsidP="00E1488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1621">
                              <w:rPr>
                                <w:b/>
                                <w:sz w:val="18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  <v:shape id="Text Box 26" o:spid="_x0000_s1043" type="#_x0000_t202" style="position:absolute;left:7042;top:8240;width:432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m0MQA&#10;AADbAAAADwAAAGRycy9kb3ducmV2LnhtbESPQWvCQBSE70L/w/KEXqRuNCA1dZUitBR7Mha8PrLP&#10;JCT7NmSfJu2v7xYKHoeZ+YbZ7EbXqhv1ofZsYDFPQBEX3tZcGvg6vT09gwqCbLH1TAa+KcBu+zDZ&#10;YGb9wEe65VKqCOGQoYFKpMu0DkVFDsPcd8TRu/jeoUTZl9r2OES4a/UySVbaYc1xocKO9hUVTX51&#10;Bg6z97NI0/ysz5/pYjis06LF1JjH6fj6AkpolHv4v/1hDSxX8Pcl/g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ZtDEAAAA2wAAAA8AAAAAAAAAAAAAAAAAmAIAAGRycy9k&#10;b3ducmV2LnhtbFBLBQYAAAAABAAEAPUAAACJAwAAAAA=&#10;" stroked="f">
                      <v:textbox style="layout-flow:vertical" inset="0,0,0,0">
                        <w:txbxContent>
                          <w:p w:rsidR="00E14884" w:rsidRPr="00701621" w:rsidRDefault="00E14884" w:rsidP="00E1488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1621">
                              <w:rPr>
                                <w:b/>
                                <w:sz w:val="18"/>
                              </w:rPr>
                              <w:t>JF</w:t>
                            </w:r>
                          </w:p>
                          <w:p w:rsidR="00E14884" w:rsidRPr="00701621" w:rsidRDefault="00E14884" w:rsidP="00E1488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01621">
                              <w:rPr>
                                <w:b/>
                                <w:sz w:val="18"/>
                              </w:rPr>
                              <w:t>202DL</w:t>
                            </w:r>
                          </w:p>
                        </w:txbxContent>
                      </v:textbox>
                    </v:shape>
                  </v:group>
                  <v:shape id="Picture 24" o:spid="_x0000_s1044" type="#_x0000_t75" alt="~AUT0504" style="position:absolute;left:5009;top:7208;width:337;height:30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BFvEAAAA2wAAAA8AAABkcnMvZG93bnJldi54bWxEj1FrwjAUhd8H+w/hCr7ITFdkc9UoYzAQ&#10;3YN2/oBLc5sUm5vSZLX794sg7PFwzvkOZ70dXSsG6kPjWcHzPANBXHndsFFw/v58WoIIEVlj65kU&#10;/FKA7ebxYY2F9lc+0VBGIxKEQ4EKbIxdIWWoLDkMc98RJ6/2vcOYZG+k7vGa4K6VeZa9SIcNpwWL&#10;HX1Yqi7lj1NQ783yUpvDMX8b9FkevmZ2Uc6Umk7G9xWISGP8D9/bO60gf4Xbl/Q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fBFvEAAAA2wAAAA8AAAAAAAAAAAAAAAAA&#10;nwIAAGRycy9kb3ducmV2LnhtbFBLBQYAAAAABAAEAPcAAACQAwAAAAA=&#10;" strokeweight="1.5pt">
                    <v:imagedata r:id="rId11" o:title="~AUT0504" croptop="36717f" cropbottom="26826f" cropleft="12486f" cropright="51025f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74328" w:rsidRDefault="00B743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373302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8D1CC6">
        <w:rPr>
          <w:b/>
          <w:sz w:val="24"/>
        </w:rPr>
        <w:t>0</w:t>
      </w:r>
      <w:r w:rsidR="00373302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373302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  <w:r w:rsidR="00373302">
        <w:rPr>
          <w:b/>
          <w:sz w:val="24"/>
        </w:rPr>
        <w:t xml:space="preserve">  D/S = .003” X .003”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A4E26">
        <w:rPr>
          <w:b/>
          <w:sz w:val="28"/>
        </w:rPr>
        <w:t>20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CA4E26">
        <w:rPr>
          <w:b/>
          <w:sz w:val="28"/>
        </w:rPr>
        <w:t>2</w:t>
      </w:r>
      <w:r w:rsidR="00493A4C">
        <w:rPr>
          <w:b/>
          <w:sz w:val="28"/>
        </w:rPr>
        <w:t>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B74328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B74328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14884">
        <w:rPr>
          <w:b/>
          <w:noProof/>
          <w:sz w:val="24"/>
        </w:rPr>
        <w:t>3/3/17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A4E26">
        <w:rPr>
          <w:b/>
          <w:sz w:val="24"/>
        </w:rPr>
        <w:t>LINEAR SYSTEMS</w:t>
      </w:r>
      <w:r w:rsidR="00B44E9B">
        <w:rPr>
          <w:b/>
          <w:sz w:val="24"/>
        </w:rPr>
        <w:tab/>
        <w:t xml:space="preserve">    </w:t>
      </w:r>
      <w:r w:rsidR="00444601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B74328">
        <w:rPr>
          <w:b/>
          <w:sz w:val="28"/>
        </w:rPr>
        <w:t xml:space="preserve">    </w:t>
      </w:r>
      <w:r w:rsidR="00CA4E26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4E26">
        <w:rPr>
          <w:b/>
          <w:sz w:val="28"/>
        </w:rPr>
        <w:t>LS832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0" w:rsidRDefault="00171410">
      <w:r>
        <w:separator/>
      </w:r>
    </w:p>
  </w:endnote>
  <w:endnote w:type="continuationSeparator" w:id="0">
    <w:p w:rsidR="00171410" w:rsidRDefault="0017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0" w:rsidRDefault="00171410">
      <w:r>
        <w:separator/>
      </w:r>
    </w:p>
  </w:footnote>
  <w:footnote w:type="continuationSeparator" w:id="0">
    <w:p w:rsidR="00171410" w:rsidRDefault="0017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26" w:rsidRDefault="00CA4E2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A4E26">
      <w:trPr>
        <w:trHeight w:val="1771"/>
      </w:trPr>
      <w:tc>
        <w:tcPr>
          <w:tcW w:w="4788" w:type="dxa"/>
        </w:tcPr>
        <w:p w:rsidR="00CA4E26" w:rsidRDefault="00B56112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CA4E26" w:rsidRDefault="00CA4E26">
          <w:pPr>
            <w:rPr>
              <w:b/>
              <w:i/>
              <w:sz w:val="36"/>
            </w:rPr>
          </w:pPr>
        </w:p>
        <w:p w:rsidR="00CA4E26" w:rsidRDefault="00CA4E2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CA4E26" w:rsidRDefault="00CA4E2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CA4E26" w:rsidRDefault="00CA4E26">
          <w:r>
            <w:rPr>
              <w:sz w:val="24"/>
            </w:rPr>
            <w:t>Phone: 775.783.4940  Fax:  775.783.4947</w:t>
          </w:r>
        </w:p>
      </w:tc>
    </w:tr>
  </w:tbl>
  <w:p w:rsidR="00CA4E26" w:rsidRDefault="00CA4E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71410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D631A"/>
    <w:rsid w:val="002E02F1"/>
    <w:rsid w:val="002F79F8"/>
    <w:rsid w:val="003022C4"/>
    <w:rsid w:val="0030714B"/>
    <w:rsid w:val="00373302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8B5"/>
    <w:rsid w:val="00483FE9"/>
    <w:rsid w:val="00493A4C"/>
    <w:rsid w:val="00493EB7"/>
    <w:rsid w:val="004B6539"/>
    <w:rsid w:val="004B7E9F"/>
    <w:rsid w:val="004C2264"/>
    <w:rsid w:val="004F3402"/>
    <w:rsid w:val="004F5176"/>
    <w:rsid w:val="005340A7"/>
    <w:rsid w:val="00552CE7"/>
    <w:rsid w:val="005768A5"/>
    <w:rsid w:val="00584572"/>
    <w:rsid w:val="005C1233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7C7847"/>
    <w:rsid w:val="007F2C2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56112"/>
    <w:rsid w:val="00B74328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A4E26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1488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5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4EF95-971A-434A-8B80-3436330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2012-11-26T23:01:00Z</cp:lastPrinted>
  <dcterms:created xsi:type="dcterms:W3CDTF">2017-03-03T17:23:00Z</dcterms:created>
  <dcterms:modified xsi:type="dcterms:W3CDTF">2017-03-03T18:54:00Z</dcterms:modified>
</cp:coreProperties>
</file>